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786"/>
        <w:tblW w:w="8817" w:type="dxa"/>
        <w:tblLook w:val="04A0" w:firstRow="1" w:lastRow="0" w:firstColumn="1" w:lastColumn="0" w:noHBand="0" w:noVBand="1"/>
      </w:tblPr>
      <w:tblGrid>
        <w:gridCol w:w="440"/>
        <w:gridCol w:w="3103"/>
        <w:gridCol w:w="4170"/>
        <w:gridCol w:w="1104"/>
      </w:tblGrid>
      <w:tr w:rsidR="006F7E41" w:rsidRPr="00C70798" w14:paraId="32BA9341" w14:textId="022F4A45" w:rsidTr="00167E97">
        <w:trPr>
          <w:trHeight w:val="649"/>
        </w:trPr>
        <w:tc>
          <w:tcPr>
            <w:tcW w:w="440" w:type="dxa"/>
            <w:vAlign w:val="bottom"/>
          </w:tcPr>
          <w:p w14:paraId="7B7C1B46" w14:textId="65823C8F" w:rsidR="006F7E41" w:rsidRPr="00C70798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1" w:type="dxa"/>
            <w:vAlign w:val="bottom"/>
          </w:tcPr>
          <w:p w14:paraId="657E20BB" w14:textId="5E089037" w:rsidR="006F7E41" w:rsidRPr="00C70798" w:rsidRDefault="00C37499" w:rsidP="00167E97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</w:p>
        </w:tc>
        <w:tc>
          <w:tcPr>
            <w:tcW w:w="4394" w:type="dxa"/>
            <w:vAlign w:val="bottom"/>
          </w:tcPr>
          <w:p w14:paraId="487B2C02" w14:textId="05D77629" w:rsidR="006F7E41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KAZANIM</w:t>
            </w:r>
          </w:p>
        </w:tc>
        <w:tc>
          <w:tcPr>
            <w:tcW w:w="742" w:type="dxa"/>
            <w:vAlign w:val="bottom"/>
          </w:tcPr>
          <w:p w14:paraId="6B40F083" w14:textId="45E53C7E" w:rsidR="006F7E41" w:rsidRPr="00775DF7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 KODU</w:t>
            </w:r>
          </w:p>
        </w:tc>
      </w:tr>
      <w:tr w:rsidR="006F7E41" w14:paraId="3B1A0549" w14:textId="3557BB51" w:rsidTr="00167E97">
        <w:trPr>
          <w:trHeight w:val="640"/>
        </w:trPr>
        <w:tc>
          <w:tcPr>
            <w:tcW w:w="440" w:type="dxa"/>
            <w:vAlign w:val="bottom"/>
          </w:tcPr>
          <w:p w14:paraId="277681CB" w14:textId="533DC9F8" w:rsidR="006F7E41" w:rsidRDefault="006F7E41" w:rsidP="006F7E4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41" w:type="dxa"/>
            <w:vAlign w:val="bottom"/>
          </w:tcPr>
          <w:p w14:paraId="7957DF2F" w14:textId="741F4F83" w:rsidR="006F7E41" w:rsidRPr="00167E97" w:rsidRDefault="009433E0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Ac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</w:t>
            </w: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epting and refusing / Apologizing / Giving explanations and reasons</w:t>
            </w:r>
          </w:p>
        </w:tc>
        <w:tc>
          <w:tcPr>
            <w:tcW w:w="4394" w:type="dxa"/>
            <w:vAlign w:val="bottom"/>
          </w:tcPr>
          <w:p w14:paraId="0DDEB070" w14:textId="38C4CEE3" w:rsidR="006F7E41" w:rsidRPr="00167E97" w:rsidRDefault="009433E0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</w:tc>
        <w:tc>
          <w:tcPr>
            <w:tcW w:w="742" w:type="dxa"/>
            <w:vAlign w:val="bottom"/>
          </w:tcPr>
          <w:p w14:paraId="01B9E839" w14:textId="014CFEE6" w:rsidR="006F7E41" w:rsidRPr="00167E97" w:rsidRDefault="009433E0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E8.1.SI</w:t>
            </w: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1.</w:t>
            </w:r>
          </w:p>
        </w:tc>
      </w:tr>
      <w:tr w:rsidR="006F7E41" w14:paraId="58A5A353" w14:textId="540E855C" w:rsidTr="00167E97">
        <w:trPr>
          <w:trHeight w:val="563"/>
        </w:trPr>
        <w:tc>
          <w:tcPr>
            <w:tcW w:w="440" w:type="dxa"/>
            <w:vAlign w:val="bottom"/>
          </w:tcPr>
          <w:p w14:paraId="195CBFFA" w14:textId="13FC84B2" w:rsidR="006F7E41" w:rsidRDefault="006F7E41" w:rsidP="006F7E4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41" w:type="dxa"/>
            <w:vAlign w:val="bottom"/>
          </w:tcPr>
          <w:p w14:paraId="53DCCCB2" w14:textId="659AFE74" w:rsidR="006F7E41" w:rsidRPr="00167E97" w:rsidRDefault="009433E0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Ac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</w:t>
            </w: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epting and refusing / Apologizing / Giving explanations and reasons</w:t>
            </w:r>
          </w:p>
        </w:tc>
        <w:tc>
          <w:tcPr>
            <w:tcW w:w="4394" w:type="dxa"/>
            <w:vAlign w:val="bottom"/>
          </w:tcPr>
          <w:p w14:paraId="7315C09D" w14:textId="40AEBC91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</w:tc>
        <w:tc>
          <w:tcPr>
            <w:tcW w:w="742" w:type="dxa"/>
            <w:vAlign w:val="bottom"/>
          </w:tcPr>
          <w:p w14:paraId="4C1EEC2C" w14:textId="2586868F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E8.1.SI</w:t>
            </w: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1.</w:t>
            </w:r>
          </w:p>
        </w:tc>
      </w:tr>
      <w:tr w:rsidR="006F7E41" w14:paraId="15792213" w14:textId="595724FB" w:rsidTr="00167E97">
        <w:trPr>
          <w:trHeight w:val="543"/>
        </w:trPr>
        <w:tc>
          <w:tcPr>
            <w:tcW w:w="440" w:type="dxa"/>
            <w:vAlign w:val="bottom"/>
          </w:tcPr>
          <w:p w14:paraId="526B0DE4" w14:textId="3EE0CC8B" w:rsidR="006F7E41" w:rsidRPr="00D238F7" w:rsidRDefault="006F7E41" w:rsidP="006F7E4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41" w:type="dxa"/>
            <w:vAlign w:val="bottom"/>
          </w:tcPr>
          <w:p w14:paraId="18F8A25A" w14:textId="05069C91" w:rsidR="006F7E41" w:rsidRPr="00167E97" w:rsidRDefault="00C37499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Describing simple processes</w:t>
            </w:r>
          </w:p>
        </w:tc>
        <w:tc>
          <w:tcPr>
            <w:tcW w:w="4394" w:type="dxa"/>
            <w:vAlign w:val="bottom"/>
          </w:tcPr>
          <w:p w14:paraId="0D080E9E" w14:textId="181CDDD8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ask and answer questions and exchange ideas and information on a topic related to how something is processed.</w:t>
            </w:r>
          </w:p>
        </w:tc>
        <w:tc>
          <w:tcPr>
            <w:tcW w:w="742" w:type="dxa"/>
            <w:vAlign w:val="bottom"/>
          </w:tcPr>
          <w:p w14:paraId="7F329895" w14:textId="4CEE6751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E8.3.SI</w:t>
            </w: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1.</w:t>
            </w:r>
          </w:p>
        </w:tc>
      </w:tr>
      <w:tr w:rsidR="006F7E41" w14:paraId="4F715AD8" w14:textId="53147F71" w:rsidTr="00167E97">
        <w:trPr>
          <w:trHeight w:val="580"/>
        </w:trPr>
        <w:tc>
          <w:tcPr>
            <w:tcW w:w="440" w:type="dxa"/>
            <w:vAlign w:val="bottom"/>
          </w:tcPr>
          <w:p w14:paraId="6B4D4EB1" w14:textId="379EDF52" w:rsidR="006F7E41" w:rsidRPr="00D238F7" w:rsidRDefault="006F7E41" w:rsidP="006F7E4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41" w:type="dxa"/>
            <w:vAlign w:val="bottom"/>
          </w:tcPr>
          <w:p w14:paraId="61C895CC" w14:textId="77777777" w:rsidR="00C37499" w:rsidRDefault="00C37499" w:rsidP="00C37499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Following phone conversations</w:t>
            </w:r>
          </w:p>
          <w:p w14:paraId="24D661C4" w14:textId="2A0A220A" w:rsidR="006F7E41" w:rsidRPr="00167E97" w:rsidRDefault="006F7E41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</w:p>
        </w:tc>
        <w:tc>
          <w:tcPr>
            <w:tcW w:w="4394" w:type="dxa"/>
            <w:vAlign w:val="bottom"/>
          </w:tcPr>
          <w:p w14:paraId="00817C31" w14:textId="1002A20D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follow a phone conversation.</w:t>
            </w:r>
          </w:p>
        </w:tc>
        <w:tc>
          <w:tcPr>
            <w:tcW w:w="742" w:type="dxa"/>
            <w:vAlign w:val="bottom"/>
          </w:tcPr>
          <w:p w14:paraId="546A00DE" w14:textId="7D9EF73B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E8.4.L2.</w:t>
            </w:r>
          </w:p>
        </w:tc>
      </w:tr>
      <w:tr w:rsidR="006F7E41" w14:paraId="16BBE40B" w14:textId="01B0374B" w:rsidTr="00167E97">
        <w:trPr>
          <w:trHeight w:val="555"/>
        </w:trPr>
        <w:tc>
          <w:tcPr>
            <w:tcW w:w="440" w:type="dxa"/>
            <w:vAlign w:val="bottom"/>
          </w:tcPr>
          <w:p w14:paraId="56F93D07" w14:textId="5948F956" w:rsidR="006F7E41" w:rsidRPr="0025318C" w:rsidRDefault="006F7E41" w:rsidP="006F7E41">
            <w:pPr>
              <w:tabs>
                <w:tab w:val="left" w:pos="7140"/>
              </w:tabs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41" w:type="dxa"/>
            <w:vAlign w:val="bottom"/>
          </w:tcPr>
          <w:p w14:paraId="393DE661" w14:textId="1E996ADC" w:rsidR="006F7E41" w:rsidRPr="00167E97" w:rsidRDefault="00C37499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Expressing responsibilities</w:t>
            </w:r>
          </w:p>
        </w:tc>
        <w:tc>
          <w:tcPr>
            <w:tcW w:w="4394" w:type="dxa"/>
            <w:vAlign w:val="bottom"/>
          </w:tcPr>
          <w:p w14:paraId="6F5CD7C3" w14:textId="3F7C4595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talk about responsibilities.</w:t>
            </w:r>
          </w:p>
        </w:tc>
        <w:tc>
          <w:tcPr>
            <w:tcW w:w="742" w:type="dxa"/>
            <w:vAlign w:val="bottom"/>
          </w:tcPr>
          <w:p w14:paraId="6045E846" w14:textId="405BB696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E8.8.SI2.</w:t>
            </w:r>
          </w:p>
        </w:tc>
      </w:tr>
      <w:tr w:rsidR="006F7E41" w14:paraId="3B181E86" w14:textId="74ECAFD4" w:rsidTr="00167E97">
        <w:trPr>
          <w:trHeight w:val="555"/>
        </w:trPr>
        <w:tc>
          <w:tcPr>
            <w:tcW w:w="440" w:type="dxa"/>
            <w:vAlign w:val="bottom"/>
          </w:tcPr>
          <w:p w14:paraId="5058F981" w14:textId="08244B66" w:rsidR="006F7E41" w:rsidRPr="00B85C94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41" w:type="dxa"/>
            <w:vAlign w:val="bottom"/>
          </w:tcPr>
          <w:p w14:paraId="05224CAA" w14:textId="77777777" w:rsidR="00C37499" w:rsidRPr="00ED13F8" w:rsidRDefault="00C37499" w:rsidP="00C37499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Talking about past events</w:t>
            </w:r>
          </w:p>
          <w:p w14:paraId="477A54E8" w14:textId="2E1C0CC2" w:rsidR="006F7E41" w:rsidRPr="00167E97" w:rsidRDefault="006F7E41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</w:p>
        </w:tc>
        <w:tc>
          <w:tcPr>
            <w:tcW w:w="4394" w:type="dxa"/>
            <w:vAlign w:val="bottom"/>
          </w:tcPr>
          <w:p w14:paraId="202923FA" w14:textId="07B6711E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identify main ideas and supporting details in short texts about science.</w:t>
            </w:r>
          </w:p>
        </w:tc>
        <w:tc>
          <w:tcPr>
            <w:tcW w:w="742" w:type="dxa"/>
            <w:vAlign w:val="bottom"/>
          </w:tcPr>
          <w:p w14:paraId="37224629" w14:textId="0DD3A7A5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E8.9.R2.</w:t>
            </w:r>
          </w:p>
        </w:tc>
      </w:tr>
      <w:tr w:rsidR="006F7E41" w14:paraId="0C508D7E" w14:textId="38EA6D55" w:rsidTr="00167E97">
        <w:trPr>
          <w:trHeight w:val="555"/>
        </w:trPr>
        <w:tc>
          <w:tcPr>
            <w:tcW w:w="440" w:type="dxa"/>
            <w:vAlign w:val="bottom"/>
          </w:tcPr>
          <w:p w14:paraId="5A0DEBE1" w14:textId="0FED590E" w:rsidR="006F7E41" w:rsidRPr="00B85C94" w:rsidRDefault="006F7E41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41" w:type="dxa"/>
            <w:vAlign w:val="bottom"/>
          </w:tcPr>
          <w:p w14:paraId="28959694" w14:textId="77777777" w:rsidR="00C37499" w:rsidRPr="00ED13F8" w:rsidRDefault="00C37499" w:rsidP="00C37499">
            <w:pPr>
              <w:autoSpaceDE w:val="0"/>
              <w:autoSpaceDN w:val="0"/>
              <w:adjustRightInd w:val="0"/>
              <w:rPr>
                <w:rFonts w:eastAsia="Arial" w:cstheme="minorHAnsi"/>
                <w:b/>
                <w:sz w:val="20"/>
                <w:szCs w:val="20"/>
                <w:lang w:val="en-US" w:bidi="tr-TR"/>
              </w:rPr>
            </w:pPr>
            <w:r w:rsidRPr="00ED13F8">
              <w:rPr>
                <w:rFonts w:eastAsia="Arial" w:cstheme="minorHAnsi"/>
                <w:b/>
                <w:sz w:val="20"/>
                <w:szCs w:val="20"/>
                <w:lang w:val="en-US" w:bidi="tr-TR"/>
              </w:rPr>
              <w:t>Expressing preferences</w:t>
            </w:r>
          </w:p>
          <w:p w14:paraId="3630E1BB" w14:textId="2B13905A" w:rsidR="006F7E41" w:rsidRPr="00167E97" w:rsidRDefault="006F7E41" w:rsidP="006F7E41">
            <w:pPr>
              <w:tabs>
                <w:tab w:val="left" w:pos="7140"/>
              </w:tabs>
              <w:spacing w:before="120"/>
              <w:rPr>
                <w:sz w:val="24"/>
              </w:rPr>
            </w:pPr>
          </w:p>
        </w:tc>
        <w:tc>
          <w:tcPr>
            <w:tcW w:w="4394" w:type="dxa"/>
            <w:vAlign w:val="bottom"/>
          </w:tcPr>
          <w:p w14:paraId="2B604A65" w14:textId="02AE7A78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ED13F8">
              <w:rPr>
                <w:rFonts w:eastAsia="Arial" w:cstheme="minorHAnsi"/>
                <w:sz w:val="20"/>
                <w:szCs w:val="20"/>
                <w:lang w:val="en-US" w:bidi="tr-TR"/>
              </w:rPr>
              <w:t xml:space="preserve">Students will be able to express their preferences for particular tourist attractions and </w:t>
            </w:r>
            <w:r w:rsidRPr="00ED13F8">
              <w:rPr>
                <w:rFonts w:eastAsia="Calibri" w:cstheme="minorHAnsi"/>
                <w:sz w:val="20"/>
                <w:szCs w:val="20"/>
                <w:lang w:val="en-US"/>
              </w:rPr>
              <w:t>g</w:t>
            </w:r>
            <w:r w:rsidRPr="00ED13F8">
              <w:rPr>
                <w:rFonts w:eastAsia="Arial" w:cstheme="minorHAnsi"/>
                <w:sz w:val="20"/>
                <w:szCs w:val="20"/>
                <w:lang w:val="en-US" w:bidi="tr-TR"/>
              </w:rPr>
              <w:t>ive reasons.</w:t>
            </w:r>
          </w:p>
        </w:tc>
        <w:tc>
          <w:tcPr>
            <w:tcW w:w="742" w:type="dxa"/>
            <w:vAlign w:val="bottom"/>
          </w:tcPr>
          <w:p w14:paraId="147138F0" w14:textId="769A860D" w:rsidR="006F7E41" w:rsidRPr="00167E97" w:rsidRDefault="00C37499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D13F8">
              <w:rPr>
                <w:rFonts w:eastAsia="Arial" w:cstheme="minorHAnsi"/>
                <w:b/>
                <w:sz w:val="20"/>
                <w:szCs w:val="20"/>
                <w:lang w:val="en-US" w:bidi="tr-TR"/>
              </w:rPr>
              <w:t>E8.7.SP1.</w:t>
            </w:r>
          </w:p>
        </w:tc>
      </w:tr>
      <w:tr w:rsidR="00167E97" w14:paraId="60CC5712" w14:textId="56A2079C" w:rsidTr="00167E97">
        <w:trPr>
          <w:trHeight w:val="555"/>
        </w:trPr>
        <w:tc>
          <w:tcPr>
            <w:tcW w:w="440" w:type="dxa"/>
            <w:vAlign w:val="bottom"/>
          </w:tcPr>
          <w:p w14:paraId="0950C3FD" w14:textId="27EBC654" w:rsidR="00167E97" w:rsidRPr="00B85C94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41" w:type="dxa"/>
            <w:vAlign w:val="bottom"/>
          </w:tcPr>
          <w:p w14:paraId="43B4F55D" w14:textId="77777777" w:rsidR="00C37499" w:rsidRPr="009B72CA" w:rsidRDefault="00C37499" w:rsidP="00C37499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Stating personal opinions</w:t>
            </w:r>
          </w:p>
          <w:p w14:paraId="6C9D121A" w14:textId="5DDB5E13" w:rsidR="00167E97" w:rsidRPr="00167E97" w:rsidRDefault="00167E97" w:rsidP="00167E97">
            <w:pPr>
              <w:tabs>
                <w:tab w:val="left" w:pos="7140"/>
              </w:tabs>
              <w:spacing w:before="120"/>
              <w:rPr>
                <w:sz w:val="24"/>
              </w:rPr>
            </w:pPr>
          </w:p>
        </w:tc>
        <w:tc>
          <w:tcPr>
            <w:tcW w:w="4394" w:type="dxa"/>
            <w:vAlign w:val="bottom"/>
          </w:tcPr>
          <w:p w14:paraId="73B11E73" w14:textId="40D02196" w:rsidR="00167E97" w:rsidRPr="00167E97" w:rsidRDefault="00C37499" w:rsidP="00167E97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understand short and simple texts about regular activities of teenagers.</w:t>
            </w:r>
          </w:p>
        </w:tc>
        <w:tc>
          <w:tcPr>
            <w:tcW w:w="742" w:type="dxa"/>
            <w:vAlign w:val="bottom"/>
          </w:tcPr>
          <w:p w14:paraId="210ABCE5" w14:textId="5D98D94B" w:rsidR="00167E97" w:rsidRPr="00167E97" w:rsidRDefault="00C37499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E8.2.R1.</w:t>
            </w:r>
          </w:p>
        </w:tc>
      </w:tr>
      <w:tr w:rsidR="00167E97" w14:paraId="451F9E65" w14:textId="33FD7323" w:rsidTr="00167E97">
        <w:trPr>
          <w:trHeight w:val="555"/>
        </w:trPr>
        <w:tc>
          <w:tcPr>
            <w:tcW w:w="440" w:type="dxa"/>
            <w:vAlign w:val="bottom"/>
          </w:tcPr>
          <w:p w14:paraId="1A352F79" w14:textId="75D946D7" w:rsidR="00167E97" w:rsidRPr="00B85C94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41" w:type="dxa"/>
            <w:vAlign w:val="bottom"/>
          </w:tcPr>
          <w:p w14:paraId="58DA7F6B" w14:textId="77777777" w:rsidR="00C37499" w:rsidRDefault="00C37499" w:rsidP="00C37499">
            <w:pPr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Giving explanations and reasons</w:t>
            </w:r>
          </w:p>
          <w:p w14:paraId="73B6C139" w14:textId="68DF4803" w:rsidR="00167E97" w:rsidRPr="00167E97" w:rsidRDefault="00167E97" w:rsidP="00167E97">
            <w:pPr>
              <w:tabs>
                <w:tab w:val="left" w:pos="7140"/>
              </w:tabs>
              <w:spacing w:before="120"/>
              <w:rPr>
                <w:sz w:val="24"/>
              </w:rPr>
            </w:pPr>
          </w:p>
        </w:tc>
        <w:tc>
          <w:tcPr>
            <w:tcW w:w="4394" w:type="dxa"/>
            <w:vAlign w:val="bottom"/>
          </w:tcPr>
          <w:p w14:paraId="6D5749A8" w14:textId="0F28E91D" w:rsidR="00167E97" w:rsidRPr="00167E97" w:rsidRDefault="00C37499" w:rsidP="00167E97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understand short and simple texts to find the main points about adventures.</w:t>
            </w:r>
          </w:p>
        </w:tc>
        <w:tc>
          <w:tcPr>
            <w:tcW w:w="742" w:type="dxa"/>
            <w:vAlign w:val="bottom"/>
          </w:tcPr>
          <w:p w14:paraId="1D36C64E" w14:textId="6DA2C9CC" w:rsidR="00167E97" w:rsidRPr="00167E97" w:rsidRDefault="00C37499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E8.6.R1.</w:t>
            </w:r>
          </w:p>
        </w:tc>
      </w:tr>
      <w:tr w:rsidR="00167E97" w14:paraId="4B904B0F" w14:textId="596267D7" w:rsidTr="00167E97">
        <w:trPr>
          <w:trHeight w:val="555"/>
        </w:trPr>
        <w:tc>
          <w:tcPr>
            <w:tcW w:w="440" w:type="dxa"/>
            <w:vAlign w:val="bottom"/>
          </w:tcPr>
          <w:p w14:paraId="690C57BD" w14:textId="611E19C0" w:rsidR="00167E97" w:rsidRPr="00B85C94" w:rsidRDefault="00167E97" w:rsidP="00167E97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41" w:type="dxa"/>
            <w:vAlign w:val="bottom"/>
          </w:tcPr>
          <w:p w14:paraId="634A9EA7" w14:textId="77777777" w:rsidR="00C37499" w:rsidRPr="00ED13F8" w:rsidRDefault="00C37499" w:rsidP="00C37499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Making comparisons</w:t>
            </w:r>
          </w:p>
          <w:p w14:paraId="1928C167" w14:textId="5119BBE8" w:rsidR="00167E97" w:rsidRPr="00167E97" w:rsidRDefault="00167E97" w:rsidP="00167E97">
            <w:pPr>
              <w:tabs>
                <w:tab w:val="left" w:pos="7140"/>
              </w:tabs>
              <w:spacing w:before="120"/>
              <w:rPr>
                <w:sz w:val="24"/>
              </w:rPr>
            </w:pPr>
          </w:p>
        </w:tc>
        <w:tc>
          <w:tcPr>
            <w:tcW w:w="4394" w:type="dxa"/>
            <w:vAlign w:val="bottom"/>
          </w:tcPr>
          <w:p w14:paraId="5F4130E5" w14:textId="76D6A46A" w:rsidR="00167E97" w:rsidRPr="00167E97" w:rsidRDefault="00C37499" w:rsidP="00167E97">
            <w:pPr>
              <w:tabs>
                <w:tab w:val="left" w:pos="7140"/>
              </w:tabs>
              <w:spacing w:before="120"/>
              <w:jc w:val="center"/>
              <w:rPr>
                <w:sz w:val="24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bidi="tr-TR"/>
              </w:rPr>
              <w:t>Students will be able to exchange information about the Internet.</w:t>
            </w:r>
          </w:p>
        </w:tc>
        <w:tc>
          <w:tcPr>
            <w:tcW w:w="742" w:type="dxa"/>
            <w:vAlign w:val="bottom"/>
          </w:tcPr>
          <w:p w14:paraId="2F368437" w14:textId="5CB0C526" w:rsidR="00167E97" w:rsidRPr="00167E97" w:rsidRDefault="00C37499" w:rsidP="00167E97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bidi="tr-TR"/>
              </w:rPr>
              <w:t>E8.5.SI2.</w:t>
            </w:r>
          </w:p>
        </w:tc>
      </w:tr>
    </w:tbl>
    <w:p w14:paraId="26D3FA09" w14:textId="0DE99E9D" w:rsidR="0025318C" w:rsidRDefault="0025318C" w:rsidP="006F7E41">
      <w:pPr>
        <w:tabs>
          <w:tab w:val="left" w:pos="7140"/>
        </w:tabs>
      </w:pPr>
      <w:bookmarkStart w:id="0" w:name="_GoBack"/>
      <w:bookmarkEnd w:id="0"/>
    </w:p>
    <w:sectPr w:rsidR="0025318C" w:rsidSect="00A4272F">
      <w:headerReference w:type="default" r:id="rId8"/>
      <w:footerReference w:type="default" r:id="rId9"/>
      <w:type w:val="continuous"/>
      <w:pgSz w:w="12240" w:h="15840"/>
      <w:pgMar w:top="1417" w:right="1417" w:bottom="1417" w:left="156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62F9" w14:textId="77777777" w:rsidR="000229B6" w:rsidRDefault="000229B6" w:rsidP="00C44E3F">
      <w:pPr>
        <w:spacing w:after="0" w:line="240" w:lineRule="auto"/>
      </w:pPr>
      <w:r>
        <w:separator/>
      </w:r>
    </w:p>
  </w:endnote>
  <w:endnote w:type="continuationSeparator" w:id="0">
    <w:p w14:paraId="77609B0D" w14:textId="77777777" w:rsidR="000229B6" w:rsidRDefault="000229B6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199B" w14:textId="0FF03273" w:rsidR="00120E55" w:rsidRDefault="00E02528" w:rsidP="00E02528">
    <w:pPr>
      <w:pStyle w:val="AltBilgi"/>
      <w:jc w:val="right"/>
    </w:pPr>
    <w:r>
      <w:tab/>
      <w:t xml:space="preserve">                                                                                                                                                            </w:t>
    </w:r>
    <w:r w:rsidR="00120E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EF04" w14:textId="77777777" w:rsidR="000229B6" w:rsidRDefault="000229B6" w:rsidP="00C44E3F">
      <w:pPr>
        <w:spacing w:after="0" w:line="240" w:lineRule="auto"/>
      </w:pPr>
      <w:r>
        <w:separator/>
      </w:r>
    </w:p>
  </w:footnote>
  <w:footnote w:type="continuationSeparator" w:id="0">
    <w:p w14:paraId="6A3B1FBF" w14:textId="77777777" w:rsidR="000229B6" w:rsidRDefault="000229B6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85F0" w14:textId="42FC82E1" w:rsidR="00120E55" w:rsidRPr="000702EE" w:rsidRDefault="006F7E41" w:rsidP="000702EE">
    <w:pPr>
      <w:pStyle w:val="stBilgi"/>
      <w:jc w:val="center"/>
      <w:rPr>
        <w:b/>
        <w:color w:val="FF0000"/>
        <w:sz w:val="32"/>
      </w:rPr>
    </w:pPr>
    <w:r>
      <w:rPr>
        <w:b/>
        <w:color w:val="FF0000"/>
        <w:sz w:val="32"/>
      </w:rPr>
      <w:t xml:space="preserve">2021 LGS </w:t>
    </w:r>
    <w:r w:rsidR="00C37499">
      <w:rPr>
        <w:b/>
        <w:color w:val="FF0000"/>
        <w:sz w:val="32"/>
      </w:rPr>
      <w:t>İNGİLİZCE</w:t>
    </w:r>
    <w:r w:rsidR="000702EE" w:rsidRPr="000702EE">
      <w:rPr>
        <w:b/>
        <w:color w:val="FF0000"/>
        <w:sz w:val="32"/>
      </w:rPr>
      <w:t xml:space="preserve"> DERSİ ÜNİTE/KAZANIM DAĞILIMLARI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8B"/>
    <w:multiLevelType w:val="hybridMultilevel"/>
    <w:tmpl w:val="D0828790"/>
    <w:lvl w:ilvl="0" w:tplc="E73EB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E35D7"/>
    <w:multiLevelType w:val="hybridMultilevel"/>
    <w:tmpl w:val="7BEEC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45"/>
    <w:multiLevelType w:val="hybridMultilevel"/>
    <w:tmpl w:val="D4B80D5A"/>
    <w:lvl w:ilvl="0" w:tplc="672C81C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7268BD"/>
    <w:multiLevelType w:val="hybridMultilevel"/>
    <w:tmpl w:val="4B9C3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873"/>
    <w:multiLevelType w:val="hybridMultilevel"/>
    <w:tmpl w:val="F10E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4F9"/>
    <w:multiLevelType w:val="hybridMultilevel"/>
    <w:tmpl w:val="5808A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229B6"/>
    <w:rsid w:val="000458A3"/>
    <w:rsid w:val="000702EE"/>
    <w:rsid w:val="000D1120"/>
    <w:rsid w:val="00120E55"/>
    <w:rsid w:val="0014411F"/>
    <w:rsid w:val="00167E97"/>
    <w:rsid w:val="0025318C"/>
    <w:rsid w:val="00255E0D"/>
    <w:rsid w:val="002A7DF0"/>
    <w:rsid w:val="002F0315"/>
    <w:rsid w:val="00317857"/>
    <w:rsid w:val="003276E8"/>
    <w:rsid w:val="0034255F"/>
    <w:rsid w:val="003D169A"/>
    <w:rsid w:val="004056C4"/>
    <w:rsid w:val="004B6985"/>
    <w:rsid w:val="0058463E"/>
    <w:rsid w:val="005F1A50"/>
    <w:rsid w:val="006C5FB8"/>
    <w:rsid w:val="006F7E41"/>
    <w:rsid w:val="00733089"/>
    <w:rsid w:val="007E6FDA"/>
    <w:rsid w:val="00845C0D"/>
    <w:rsid w:val="00850385"/>
    <w:rsid w:val="008D4D54"/>
    <w:rsid w:val="00907BB4"/>
    <w:rsid w:val="009433E0"/>
    <w:rsid w:val="00990A16"/>
    <w:rsid w:val="00A05E72"/>
    <w:rsid w:val="00A4272F"/>
    <w:rsid w:val="00A76189"/>
    <w:rsid w:val="00AB5AD2"/>
    <w:rsid w:val="00AC5346"/>
    <w:rsid w:val="00B05A31"/>
    <w:rsid w:val="00B24A1C"/>
    <w:rsid w:val="00B37634"/>
    <w:rsid w:val="00B85AFB"/>
    <w:rsid w:val="00B85C94"/>
    <w:rsid w:val="00BE4C7B"/>
    <w:rsid w:val="00BF6988"/>
    <w:rsid w:val="00C0562A"/>
    <w:rsid w:val="00C37499"/>
    <w:rsid w:val="00C44E3F"/>
    <w:rsid w:val="00C70798"/>
    <w:rsid w:val="00CE2468"/>
    <w:rsid w:val="00D13FBA"/>
    <w:rsid w:val="00D238F7"/>
    <w:rsid w:val="00E02528"/>
    <w:rsid w:val="00E53336"/>
    <w:rsid w:val="00F87822"/>
    <w:rsid w:val="00FB3D8D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7900"/>
  <w15:docId w15:val="{F19B5EE9-7AB3-4E26-A669-76A8F02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E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3F"/>
    <w:rPr>
      <w:lang w:val="tr-TR"/>
    </w:rPr>
  </w:style>
  <w:style w:type="paragraph" w:styleId="AralkYok">
    <w:name w:val="No Spacing"/>
    <w:uiPriority w:val="1"/>
    <w:qFormat/>
    <w:rsid w:val="00120E55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528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CE24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;DM\B&#304;LG&#304;%20NOTLARIMIZ\Bilgi%20Notu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A0D6-C1E5-4617-A7EF-05B19D3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 Notu Şablonu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A.KadirERANIL</dc:creator>
  <cp:keywords/>
  <dc:description/>
  <cp:lastModifiedBy>ABDULLAH</cp:lastModifiedBy>
  <cp:revision>2</cp:revision>
  <cp:lastPrinted>2021-06-24T09:50:00Z</cp:lastPrinted>
  <dcterms:created xsi:type="dcterms:W3CDTF">2021-06-24T09:50:00Z</dcterms:created>
  <dcterms:modified xsi:type="dcterms:W3CDTF">2021-06-24T09:50:00Z</dcterms:modified>
</cp:coreProperties>
</file>