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58" w:type="dxa"/>
        <w:tblInd w:w="-5" w:type="dxa"/>
        <w:tblLook w:val="04A0" w:firstRow="1" w:lastRow="0" w:firstColumn="1" w:lastColumn="0" w:noHBand="0" w:noVBand="1"/>
      </w:tblPr>
      <w:tblGrid>
        <w:gridCol w:w="440"/>
        <w:gridCol w:w="1545"/>
        <w:gridCol w:w="6169"/>
        <w:gridCol w:w="1104"/>
      </w:tblGrid>
      <w:tr w:rsidR="00845C0D" w:rsidRPr="00C70798" w14:paraId="32BA9341" w14:textId="2262EF18" w:rsidTr="00845C0D">
        <w:trPr>
          <w:trHeight w:val="649"/>
        </w:trPr>
        <w:tc>
          <w:tcPr>
            <w:tcW w:w="440" w:type="dxa"/>
            <w:vAlign w:val="bottom"/>
          </w:tcPr>
          <w:p w14:paraId="7B7C1B46" w14:textId="65823C8F" w:rsidR="00845C0D" w:rsidRPr="00C70798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45" w:type="dxa"/>
            <w:vAlign w:val="bottom"/>
          </w:tcPr>
          <w:p w14:paraId="06151930" w14:textId="1B64A963" w:rsidR="00845C0D" w:rsidRPr="00C70798" w:rsidRDefault="00D16536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6169" w:type="dxa"/>
            <w:vAlign w:val="bottom"/>
          </w:tcPr>
          <w:p w14:paraId="657E20BB" w14:textId="66A997FF" w:rsidR="00845C0D" w:rsidRPr="00C70798" w:rsidRDefault="00D16536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</w:p>
        </w:tc>
        <w:tc>
          <w:tcPr>
            <w:tcW w:w="1104" w:type="dxa"/>
            <w:vAlign w:val="bottom"/>
          </w:tcPr>
          <w:p w14:paraId="487B2C02" w14:textId="1EB9702F" w:rsidR="00845C0D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  <w:highlight w:val="gree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KAZANIM</w:t>
            </w:r>
            <w:r w:rsidR="00D1653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KODU</w:t>
            </w:r>
          </w:p>
        </w:tc>
      </w:tr>
      <w:tr w:rsidR="00845C0D" w14:paraId="3B1A0549" w14:textId="38541CB9" w:rsidTr="00845C0D">
        <w:trPr>
          <w:trHeight w:val="640"/>
        </w:trPr>
        <w:tc>
          <w:tcPr>
            <w:tcW w:w="440" w:type="dxa"/>
            <w:vAlign w:val="bottom"/>
          </w:tcPr>
          <w:p w14:paraId="277681CB" w14:textId="533DC9F8" w:rsidR="00845C0D" w:rsidRDefault="00845C0D" w:rsidP="00845C0D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545" w:type="dxa"/>
            <w:vAlign w:val="bottom"/>
          </w:tcPr>
          <w:p w14:paraId="3AAFFEFA" w14:textId="0479FEBF" w:rsidR="00845C0D" w:rsidRPr="00D238F7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 Varlığı</w:t>
            </w:r>
          </w:p>
        </w:tc>
        <w:tc>
          <w:tcPr>
            <w:tcW w:w="6169" w:type="dxa"/>
            <w:vAlign w:val="bottom"/>
          </w:tcPr>
          <w:p w14:paraId="7957DF2F" w14:textId="572E9C15" w:rsidR="00845C0D" w:rsidRPr="00C70798" w:rsidRDefault="00845C0D" w:rsidP="00845C0D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Bağlamdan yararlanarak bilmediği kelime ve kelime gruplarının anlamını tahmin eder</w:t>
            </w:r>
          </w:p>
        </w:tc>
        <w:tc>
          <w:tcPr>
            <w:tcW w:w="1104" w:type="dxa"/>
            <w:vAlign w:val="bottom"/>
          </w:tcPr>
          <w:p w14:paraId="0DDEB070" w14:textId="3226C266" w:rsidR="00845C0D" w:rsidRPr="00C70798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8.3.5</w:t>
            </w:r>
          </w:p>
        </w:tc>
      </w:tr>
      <w:tr w:rsidR="00845C0D" w14:paraId="58A5A353" w14:textId="33237A40" w:rsidTr="00845C0D">
        <w:trPr>
          <w:trHeight w:val="563"/>
        </w:trPr>
        <w:tc>
          <w:tcPr>
            <w:tcW w:w="440" w:type="dxa"/>
            <w:vAlign w:val="bottom"/>
          </w:tcPr>
          <w:p w14:paraId="195CBFFA" w14:textId="13FC84B2" w:rsidR="00845C0D" w:rsidRDefault="00845C0D" w:rsidP="00845C0D">
            <w:pPr>
              <w:tabs>
                <w:tab w:val="left" w:pos="7140"/>
              </w:tabs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45" w:type="dxa"/>
            <w:vAlign w:val="bottom"/>
          </w:tcPr>
          <w:p w14:paraId="70499B0E" w14:textId="597B58A2" w:rsidR="00845C0D" w:rsidRPr="00D238F7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 Varlığı</w:t>
            </w:r>
          </w:p>
        </w:tc>
        <w:tc>
          <w:tcPr>
            <w:tcW w:w="6169" w:type="dxa"/>
            <w:vAlign w:val="bottom"/>
          </w:tcPr>
          <w:p w14:paraId="53DCCCB2" w14:textId="6C0432FD" w:rsidR="00845C0D" w:rsidRPr="00C70798" w:rsidRDefault="00845C0D" w:rsidP="00845C0D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Bağlamdan yararlanarak bilmediği kelime ve kelime gruplarının anlamını tahmin eder</w:t>
            </w:r>
          </w:p>
        </w:tc>
        <w:tc>
          <w:tcPr>
            <w:tcW w:w="1104" w:type="dxa"/>
            <w:vAlign w:val="bottom"/>
          </w:tcPr>
          <w:p w14:paraId="7315C09D" w14:textId="78250293" w:rsidR="00845C0D" w:rsidRPr="00C70798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8.3.5</w:t>
            </w:r>
          </w:p>
        </w:tc>
      </w:tr>
      <w:tr w:rsidR="00845C0D" w14:paraId="15792213" w14:textId="248B3F4C" w:rsidTr="00845C0D">
        <w:trPr>
          <w:trHeight w:val="543"/>
        </w:trPr>
        <w:tc>
          <w:tcPr>
            <w:tcW w:w="440" w:type="dxa"/>
            <w:vAlign w:val="bottom"/>
          </w:tcPr>
          <w:p w14:paraId="526B0DE4" w14:textId="3EE0CC8B" w:rsidR="00845C0D" w:rsidRPr="00D238F7" w:rsidRDefault="00845C0D" w:rsidP="00845C0D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545" w:type="dxa"/>
            <w:vAlign w:val="bottom"/>
          </w:tcPr>
          <w:p w14:paraId="65779F1C" w14:textId="5113D62C" w:rsidR="00845C0D" w:rsidRPr="00D238F7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 Varlığı</w:t>
            </w:r>
          </w:p>
        </w:tc>
        <w:tc>
          <w:tcPr>
            <w:tcW w:w="6169" w:type="dxa"/>
            <w:vAlign w:val="bottom"/>
          </w:tcPr>
          <w:p w14:paraId="18F8A25A" w14:textId="010C427C" w:rsidR="00845C0D" w:rsidRPr="00C70798" w:rsidRDefault="00845C0D" w:rsidP="00845C0D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Deyim, atasözü ve özdeyişlerin metne katkısını belirler.</w:t>
            </w:r>
          </w:p>
        </w:tc>
        <w:tc>
          <w:tcPr>
            <w:tcW w:w="1104" w:type="dxa"/>
            <w:vAlign w:val="bottom"/>
          </w:tcPr>
          <w:p w14:paraId="0D080E9E" w14:textId="4E5F431F" w:rsidR="00845C0D" w:rsidRPr="00C70798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8.3.6</w:t>
            </w:r>
          </w:p>
        </w:tc>
      </w:tr>
      <w:tr w:rsidR="00845C0D" w14:paraId="4F715AD8" w14:textId="09258C3B" w:rsidTr="00845C0D">
        <w:trPr>
          <w:trHeight w:val="580"/>
        </w:trPr>
        <w:tc>
          <w:tcPr>
            <w:tcW w:w="440" w:type="dxa"/>
            <w:vAlign w:val="bottom"/>
          </w:tcPr>
          <w:p w14:paraId="6B4D4EB1" w14:textId="379EDF52" w:rsidR="00845C0D" w:rsidRPr="00D238F7" w:rsidRDefault="00845C0D" w:rsidP="00845C0D">
            <w:pPr>
              <w:tabs>
                <w:tab w:val="left" w:pos="7140"/>
              </w:tabs>
              <w:spacing w:before="120"/>
              <w:rPr>
                <w:rFonts w:ascii="Times New Roman" w:hAnsi="Times New Roman" w:cs="Times New Roman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545" w:type="dxa"/>
            <w:vAlign w:val="bottom"/>
          </w:tcPr>
          <w:p w14:paraId="6F3AEEC3" w14:textId="64EA10AC" w:rsidR="00845C0D" w:rsidRPr="00D238F7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 Varlığı</w:t>
            </w:r>
          </w:p>
        </w:tc>
        <w:tc>
          <w:tcPr>
            <w:tcW w:w="6169" w:type="dxa"/>
            <w:vAlign w:val="bottom"/>
          </w:tcPr>
          <w:p w14:paraId="24D661C4" w14:textId="028E860F" w:rsidR="00845C0D" w:rsidRPr="00C70798" w:rsidRDefault="00845C0D" w:rsidP="00845C0D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Geçiş ve bağlantı ifadelerinin metnin anlamına olan katkısını değerlendirir.</w:t>
            </w:r>
          </w:p>
        </w:tc>
        <w:tc>
          <w:tcPr>
            <w:tcW w:w="1104" w:type="dxa"/>
            <w:vAlign w:val="bottom"/>
          </w:tcPr>
          <w:p w14:paraId="00817C31" w14:textId="30B98C52" w:rsidR="00845C0D" w:rsidRPr="00C70798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8.3.10</w:t>
            </w:r>
          </w:p>
        </w:tc>
      </w:tr>
      <w:tr w:rsidR="00845C0D" w14:paraId="16BBE40B" w14:textId="02862598" w:rsidTr="00845C0D">
        <w:trPr>
          <w:trHeight w:val="555"/>
        </w:trPr>
        <w:tc>
          <w:tcPr>
            <w:tcW w:w="440" w:type="dxa"/>
            <w:vAlign w:val="bottom"/>
          </w:tcPr>
          <w:p w14:paraId="56F93D07" w14:textId="5948F956" w:rsidR="00845C0D" w:rsidRPr="0025318C" w:rsidRDefault="00845C0D" w:rsidP="00845C0D">
            <w:pPr>
              <w:tabs>
                <w:tab w:val="left" w:pos="7140"/>
              </w:tabs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545" w:type="dxa"/>
            <w:vAlign w:val="bottom"/>
          </w:tcPr>
          <w:p w14:paraId="6F3E0475" w14:textId="5F923706" w:rsidR="00845C0D" w:rsidRPr="0025318C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393DE661" w14:textId="0755D8C5" w:rsidR="00845C0D" w:rsidRPr="00C70798" w:rsidRDefault="00845C0D" w:rsidP="00845C0D">
            <w:pPr>
              <w:tabs>
                <w:tab w:val="left" w:pos="7140"/>
              </w:tabs>
              <w:spacing w:before="120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Metnin içeriğini yorumlar.</w:t>
            </w:r>
          </w:p>
        </w:tc>
        <w:tc>
          <w:tcPr>
            <w:tcW w:w="1104" w:type="dxa"/>
            <w:vAlign w:val="bottom"/>
          </w:tcPr>
          <w:p w14:paraId="6F5CD7C3" w14:textId="0369AD26" w:rsidR="00845C0D" w:rsidRPr="00C70798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8.3.21</w:t>
            </w:r>
          </w:p>
        </w:tc>
      </w:tr>
      <w:tr w:rsidR="00845C0D" w14:paraId="3B181E86" w14:textId="57CE4B3C" w:rsidTr="00845C0D">
        <w:trPr>
          <w:trHeight w:val="555"/>
        </w:trPr>
        <w:tc>
          <w:tcPr>
            <w:tcW w:w="440" w:type="dxa"/>
            <w:vAlign w:val="bottom"/>
          </w:tcPr>
          <w:p w14:paraId="5058F981" w14:textId="08244B66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545" w:type="dxa"/>
            <w:vAlign w:val="bottom"/>
          </w:tcPr>
          <w:p w14:paraId="15F3DD37" w14:textId="736D2B31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 Varlığı</w:t>
            </w:r>
          </w:p>
        </w:tc>
        <w:tc>
          <w:tcPr>
            <w:tcW w:w="6169" w:type="dxa"/>
            <w:vAlign w:val="bottom"/>
          </w:tcPr>
          <w:p w14:paraId="477A54E8" w14:textId="3E1EFE46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Deyim, atasözü ve özdeyişlerin metne katkısını belirler.</w:t>
            </w:r>
          </w:p>
        </w:tc>
        <w:tc>
          <w:tcPr>
            <w:tcW w:w="1104" w:type="dxa"/>
            <w:vAlign w:val="bottom"/>
          </w:tcPr>
          <w:p w14:paraId="202923FA" w14:textId="460D867E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8.3.6</w:t>
            </w:r>
          </w:p>
        </w:tc>
      </w:tr>
      <w:tr w:rsidR="00845C0D" w14:paraId="0C508D7E" w14:textId="6555E5DD" w:rsidTr="00845C0D">
        <w:trPr>
          <w:trHeight w:val="555"/>
        </w:trPr>
        <w:tc>
          <w:tcPr>
            <w:tcW w:w="440" w:type="dxa"/>
            <w:vAlign w:val="bottom"/>
          </w:tcPr>
          <w:p w14:paraId="5A0DEBE1" w14:textId="0FED590E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545" w:type="dxa"/>
            <w:vAlign w:val="bottom"/>
          </w:tcPr>
          <w:p w14:paraId="631EF885" w14:textId="1F7E3A4A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3630E1BB" w14:textId="488EF84E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Okudukları ile ilgili çıkarımlarda bulunur.</w:t>
            </w:r>
          </w:p>
        </w:tc>
        <w:tc>
          <w:tcPr>
            <w:tcW w:w="1104" w:type="dxa"/>
            <w:vAlign w:val="bottom"/>
          </w:tcPr>
          <w:p w14:paraId="2B604A65" w14:textId="2FD8B6DB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8.3.25</w:t>
            </w:r>
          </w:p>
        </w:tc>
      </w:tr>
      <w:tr w:rsidR="00845C0D" w14:paraId="60CC5712" w14:textId="2812C8E1" w:rsidTr="00845C0D">
        <w:trPr>
          <w:trHeight w:val="555"/>
        </w:trPr>
        <w:tc>
          <w:tcPr>
            <w:tcW w:w="440" w:type="dxa"/>
            <w:vAlign w:val="bottom"/>
          </w:tcPr>
          <w:p w14:paraId="0950C3FD" w14:textId="27EBC654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45" w:type="dxa"/>
            <w:vAlign w:val="bottom"/>
          </w:tcPr>
          <w:p w14:paraId="7A7B70A3" w14:textId="1B244508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 Varlığı</w:t>
            </w:r>
          </w:p>
        </w:tc>
        <w:tc>
          <w:tcPr>
            <w:tcW w:w="6169" w:type="dxa"/>
            <w:vAlign w:val="bottom"/>
          </w:tcPr>
          <w:p w14:paraId="6C9D121A" w14:textId="59790671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Bağlamdan yararlanarak bilmediği kelime ve kelime gruplarının anlamını tahmin eder</w:t>
            </w:r>
          </w:p>
        </w:tc>
        <w:tc>
          <w:tcPr>
            <w:tcW w:w="1104" w:type="dxa"/>
            <w:vAlign w:val="bottom"/>
          </w:tcPr>
          <w:p w14:paraId="73B11E73" w14:textId="12F90248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8.3.5</w:t>
            </w:r>
          </w:p>
        </w:tc>
      </w:tr>
      <w:tr w:rsidR="00845C0D" w14:paraId="451F9E65" w14:textId="6CEA2340" w:rsidTr="00845C0D">
        <w:trPr>
          <w:trHeight w:val="555"/>
        </w:trPr>
        <w:tc>
          <w:tcPr>
            <w:tcW w:w="440" w:type="dxa"/>
            <w:vAlign w:val="bottom"/>
          </w:tcPr>
          <w:p w14:paraId="1A352F79" w14:textId="75D946D7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45" w:type="dxa"/>
            <w:vAlign w:val="bottom"/>
          </w:tcPr>
          <w:p w14:paraId="056AF7F2" w14:textId="2B7F9946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73B6C139" w14:textId="5927CCF3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Okudukları ile ilgili çıkarımlarda bulunur.</w:t>
            </w:r>
          </w:p>
        </w:tc>
        <w:tc>
          <w:tcPr>
            <w:tcW w:w="1104" w:type="dxa"/>
            <w:vAlign w:val="bottom"/>
          </w:tcPr>
          <w:p w14:paraId="6D5749A8" w14:textId="66EE5ACB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8.3.25</w:t>
            </w:r>
          </w:p>
        </w:tc>
      </w:tr>
      <w:tr w:rsidR="00845C0D" w14:paraId="4B904B0F" w14:textId="48B1922A" w:rsidTr="00845C0D">
        <w:trPr>
          <w:trHeight w:val="555"/>
        </w:trPr>
        <w:tc>
          <w:tcPr>
            <w:tcW w:w="440" w:type="dxa"/>
            <w:vAlign w:val="bottom"/>
          </w:tcPr>
          <w:p w14:paraId="690C57BD" w14:textId="611E19C0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545" w:type="dxa"/>
            <w:vAlign w:val="bottom"/>
          </w:tcPr>
          <w:p w14:paraId="198EDFB4" w14:textId="5ACECC31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1928C167" w14:textId="4A7C4DCA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Metnin ana fikrini/ana duygusunu belirler.</w:t>
            </w:r>
          </w:p>
        </w:tc>
        <w:tc>
          <w:tcPr>
            <w:tcW w:w="1104" w:type="dxa"/>
            <w:vAlign w:val="bottom"/>
          </w:tcPr>
          <w:p w14:paraId="5F4130E5" w14:textId="1DC11DFE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8.3.17</w:t>
            </w:r>
          </w:p>
        </w:tc>
      </w:tr>
      <w:tr w:rsidR="00845C0D" w14:paraId="3B1C5C05" w14:textId="62FDA0A6" w:rsidTr="00845C0D">
        <w:trPr>
          <w:trHeight w:val="555"/>
        </w:trPr>
        <w:tc>
          <w:tcPr>
            <w:tcW w:w="440" w:type="dxa"/>
            <w:vAlign w:val="bottom"/>
          </w:tcPr>
          <w:p w14:paraId="1CB36387" w14:textId="14A86A6C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545" w:type="dxa"/>
            <w:vAlign w:val="bottom"/>
          </w:tcPr>
          <w:p w14:paraId="28FDE7C5" w14:textId="1C078036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2FB12D1C" w14:textId="66CE5C53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Metnin ana fikrini/ana duygusunu belirler.</w:t>
            </w:r>
          </w:p>
        </w:tc>
        <w:tc>
          <w:tcPr>
            <w:tcW w:w="1104" w:type="dxa"/>
            <w:vAlign w:val="bottom"/>
          </w:tcPr>
          <w:p w14:paraId="3708E9E1" w14:textId="15B8CBA6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8.3.17</w:t>
            </w:r>
          </w:p>
        </w:tc>
      </w:tr>
      <w:tr w:rsidR="00845C0D" w14:paraId="1DA206DF" w14:textId="6C0133F4" w:rsidTr="00845C0D">
        <w:trPr>
          <w:trHeight w:val="555"/>
        </w:trPr>
        <w:tc>
          <w:tcPr>
            <w:tcW w:w="440" w:type="dxa"/>
            <w:vAlign w:val="bottom"/>
          </w:tcPr>
          <w:p w14:paraId="4A030548" w14:textId="6D695D91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bookmarkStart w:id="0" w:name="_GoBack"/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545" w:type="dxa"/>
            <w:vAlign w:val="bottom"/>
          </w:tcPr>
          <w:p w14:paraId="70EE7059" w14:textId="7E3781B4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0658F455" w14:textId="3277C450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Metnin içeriğini yorumlar.</w:t>
            </w:r>
          </w:p>
        </w:tc>
        <w:tc>
          <w:tcPr>
            <w:tcW w:w="1104" w:type="dxa"/>
            <w:vAlign w:val="bottom"/>
          </w:tcPr>
          <w:p w14:paraId="053301F8" w14:textId="37B2F686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8.3.21</w:t>
            </w:r>
          </w:p>
        </w:tc>
      </w:tr>
      <w:bookmarkEnd w:id="0"/>
      <w:tr w:rsidR="00845C0D" w14:paraId="1FA2FB72" w14:textId="10DF30FB" w:rsidTr="00845C0D">
        <w:trPr>
          <w:trHeight w:val="555"/>
        </w:trPr>
        <w:tc>
          <w:tcPr>
            <w:tcW w:w="440" w:type="dxa"/>
            <w:vAlign w:val="bottom"/>
          </w:tcPr>
          <w:p w14:paraId="6BEE5002" w14:textId="67A834C4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545" w:type="dxa"/>
            <w:vAlign w:val="bottom"/>
          </w:tcPr>
          <w:p w14:paraId="30804301" w14:textId="3AFD24FC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439754F4" w14:textId="1C80B2F6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Okudukları ile ilgili çıkarımlarda bulunur.</w:t>
            </w:r>
          </w:p>
        </w:tc>
        <w:tc>
          <w:tcPr>
            <w:tcW w:w="1104" w:type="dxa"/>
            <w:vAlign w:val="bottom"/>
          </w:tcPr>
          <w:p w14:paraId="5D66D543" w14:textId="105E51ED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8.3.25</w:t>
            </w:r>
          </w:p>
        </w:tc>
      </w:tr>
      <w:tr w:rsidR="00845C0D" w14:paraId="11DE08F5" w14:textId="4D106180" w:rsidTr="00845C0D">
        <w:trPr>
          <w:trHeight w:val="555"/>
        </w:trPr>
        <w:tc>
          <w:tcPr>
            <w:tcW w:w="440" w:type="dxa"/>
            <w:vAlign w:val="bottom"/>
          </w:tcPr>
          <w:p w14:paraId="4A94FFFB" w14:textId="0D799A50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545" w:type="dxa"/>
            <w:vAlign w:val="bottom"/>
          </w:tcPr>
          <w:p w14:paraId="512D2988" w14:textId="0D219ECC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4C9F2F15" w14:textId="5DD5A045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Metnin içeriğini yorumlar.</w:t>
            </w:r>
          </w:p>
        </w:tc>
        <w:tc>
          <w:tcPr>
            <w:tcW w:w="1104" w:type="dxa"/>
            <w:vAlign w:val="bottom"/>
          </w:tcPr>
          <w:p w14:paraId="08795680" w14:textId="67725EB1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8.3.21</w:t>
            </w:r>
          </w:p>
        </w:tc>
      </w:tr>
      <w:tr w:rsidR="00845C0D" w14:paraId="1013F005" w14:textId="31F82EAA" w:rsidTr="00845C0D">
        <w:trPr>
          <w:trHeight w:val="555"/>
        </w:trPr>
        <w:tc>
          <w:tcPr>
            <w:tcW w:w="440" w:type="dxa"/>
            <w:vAlign w:val="bottom"/>
          </w:tcPr>
          <w:p w14:paraId="1144D2CF" w14:textId="29A78E29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545" w:type="dxa"/>
            <w:vAlign w:val="bottom"/>
          </w:tcPr>
          <w:p w14:paraId="1857FCFC" w14:textId="1C0576EA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0291025A" w14:textId="18AFB571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Metnin konusunu belirler.</w:t>
            </w:r>
          </w:p>
        </w:tc>
        <w:tc>
          <w:tcPr>
            <w:tcW w:w="1104" w:type="dxa"/>
            <w:vAlign w:val="bottom"/>
          </w:tcPr>
          <w:p w14:paraId="1922F226" w14:textId="27D08000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8.3.16</w:t>
            </w:r>
          </w:p>
        </w:tc>
      </w:tr>
      <w:tr w:rsidR="00845C0D" w14:paraId="02C0CBD7" w14:textId="6CB04CBB" w:rsidTr="00845C0D">
        <w:trPr>
          <w:trHeight w:val="555"/>
        </w:trPr>
        <w:tc>
          <w:tcPr>
            <w:tcW w:w="440" w:type="dxa"/>
            <w:vAlign w:val="bottom"/>
          </w:tcPr>
          <w:p w14:paraId="67EBA192" w14:textId="04CB5293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545" w:type="dxa"/>
            <w:vAlign w:val="bottom"/>
          </w:tcPr>
          <w:p w14:paraId="55A23FE5" w14:textId="072B8B53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4C7A1692" w14:textId="2C8CB24A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Metindeki yardımcı fikirleri belirler.</w:t>
            </w:r>
          </w:p>
        </w:tc>
        <w:tc>
          <w:tcPr>
            <w:tcW w:w="1104" w:type="dxa"/>
            <w:vAlign w:val="bottom"/>
          </w:tcPr>
          <w:p w14:paraId="427C933A" w14:textId="2CA09122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8.3.18</w:t>
            </w:r>
          </w:p>
        </w:tc>
      </w:tr>
      <w:tr w:rsidR="00845C0D" w14:paraId="1F15160B" w14:textId="4028E41F" w:rsidTr="00845C0D">
        <w:trPr>
          <w:trHeight w:val="555"/>
        </w:trPr>
        <w:tc>
          <w:tcPr>
            <w:tcW w:w="440" w:type="dxa"/>
            <w:vAlign w:val="bottom"/>
          </w:tcPr>
          <w:p w14:paraId="3958A0B1" w14:textId="26EC8D6F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545" w:type="dxa"/>
            <w:vAlign w:val="bottom"/>
          </w:tcPr>
          <w:p w14:paraId="181978E0" w14:textId="5BFAAB1F" w:rsidR="00845C0D" w:rsidRPr="00B85C94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243EFA4D" w14:textId="3A83AF43" w:rsidR="00845C0D" w:rsidRPr="00B85C94" w:rsidRDefault="00845C0D" w:rsidP="00845C0D">
            <w:pPr>
              <w:tabs>
                <w:tab w:val="left" w:pos="7140"/>
              </w:tabs>
              <w:spacing w:before="120"/>
              <w:rPr>
                <w:b/>
                <w:color w:val="FF0000"/>
                <w:sz w:val="24"/>
              </w:rPr>
            </w:pPr>
            <w:r>
              <w:t>Metnin içeriğini yorumlar.</w:t>
            </w:r>
          </w:p>
        </w:tc>
        <w:tc>
          <w:tcPr>
            <w:tcW w:w="1104" w:type="dxa"/>
            <w:vAlign w:val="bottom"/>
          </w:tcPr>
          <w:p w14:paraId="7BC4611C" w14:textId="68E75F80" w:rsidR="00845C0D" w:rsidRPr="00B85C94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b/>
                <w:color w:val="FF0000"/>
                <w:sz w:val="24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8.3.21</w:t>
            </w:r>
          </w:p>
        </w:tc>
      </w:tr>
      <w:tr w:rsidR="00845C0D" w14:paraId="52106FE8" w14:textId="77777777" w:rsidTr="00845C0D">
        <w:trPr>
          <w:trHeight w:val="555"/>
        </w:trPr>
        <w:tc>
          <w:tcPr>
            <w:tcW w:w="440" w:type="dxa"/>
            <w:vAlign w:val="bottom"/>
          </w:tcPr>
          <w:p w14:paraId="48347C28" w14:textId="5BA1F8C3" w:rsidR="00845C0D" w:rsidRPr="00775DF7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545" w:type="dxa"/>
            <w:vAlign w:val="bottom"/>
          </w:tcPr>
          <w:p w14:paraId="208BDAEE" w14:textId="4B118028" w:rsidR="00845C0D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305AB27B" w14:textId="482DF210" w:rsidR="00845C0D" w:rsidRDefault="00845C0D" w:rsidP="00845C0D">
            <w:pPr>
              <w:tabs>
                <w:tab w:val="left" w:pos="7140"/>
              </w:tabs>
              <w:spacing w:before="120"/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Grafik, tablo ve çizelgeyle sunulan bilgileri yorumlar.</w:t>
            </w:r>
          </w:p>
        </w:tc>
        <w:tc>
          <w:tcPr>
            <w:tcW w:w="1104" w:type="dxa"/>
            <w:vAlign w:val="bottom"/>
          </w:tcPr>
          <w:p w14:paraId="227DE03E" w14:textId="25AC1DF7" w:rsidR="00845C0D" w:rsidRPr="00775DF7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8.3.32</w:t>
            </w:r>
          </w:p>
        </w:tc>
      </w:tr>
      <w:tr w:rsidR="00845C0D" w14:paraId="2866390E" w14:textId="77777777" w:rsidTr="00845C0D">
        <w:trPr>
          <w:trHeight w:val="555"/>
        </w:trPr>
        <w:tc>
          <w:tcPr>
            <w:tcW w:w="440" w:type="dxa"/>
            <w:vAlign w:val="bottom"/>
          </w:tcPr>
          <w:p w14:paraId="44866335" w14:textId="74A7A85F" w:rsidR="00845C0D" w:rsidRPr="00775DF7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545" w:type="dxa"/>
            <w:vAlign w:val="bottom"/>
          </w:tcPr>
          <w:p w14:paraId="7298B175" w14:textId="796E6A80" w:rsidR="00845C0D" w:rsidRPr="00775DF7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66DCC119" w14:textId="34EADA4D" w:rsidR="00845C0D" w:rsidRPr="00775DF7" w:rsidRDefault="00845C0D" w:rsidP="00845C0D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Grafik, tablo ve çizelgeyle sunulan bilgileri yorumlar.</w:t>
            </w:r>
          </w:p>
        </w:tc>
        <w:tc>
          <w:tcPr>
            <w:tcW w:w="1104" w:type="dxa"/>
            <w:vAlign w:val="bottom"/>
          </w:tcPr>
          <w:p w14:paraId="3DE8D5FE" w14:textId="30C58C72" w:rsidR="00845C0D" w:rsidRPr="00775DF7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8.3.32</w:t>
            </w:r>
          </w:p>
        </w:tc>
      </w:tr>
      <w:tr w:rsidR="00845C0D" w14:paraId="318F66B8" w14:textId="77777777" w:rsidTr="00845C0D">
        <w:trPr>
          <w:trHeight w:val="555"/>
        </w:trPr>
        <w:tc>
          <w:tcPr>
            <w:tcW w:w="440" w:type="dxa"/>
            <w:vAlign w:val="bottom"/>
          </w:tcPr>
          <w:p w14:paraId="67C09B21" w14:textId="65647789" w:rsidR="00845C0D" w:rsidRPr="00775DF7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45" w:type="dxa"/>
            <w:vAlign w:val="bottom"/>
          </w:tcPr>
          <w:p w14:paraId="630C4024" w14:textId="5A4AA2AD" w:rsidR="00845C0D" w:rsidRPr="00775DF7" w:rsidRDefault="00845C0D" w:rsidP="00D16536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Anlama</w:t>
            </w:r>
          </w:p>
        </w:tc>
        <w:tc>
          <w:tcPr>
            <w:tcW w:w="6169" w:type="dxa"/>
            <w:vAlign w:val="bottom"/>
          </w:tcPr>
          <w:p w14:paraId="68058848" w14:textId="7C4FB3DD" w:rsidR="00845C0D" w:rsidRPr="00775DF7" w:rsidRDefault="00845C0D" w:rsidP="00845C0D">
            <w:pPr>
              <w:tabs>
                <w:tab w:val="left" w:pos="7140"/>
              </w:tabs>
              <w:spacing w:before="1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t>Okudukları ile ilgili çıkarımlarda bulunur.</w:t>
            </w:r>
          </w:p>
        </w:tc>
        <w:tc>
          <w:tcPr>
            <w:tcW w:w="1104" w:type="dxa"/>
            <w:vAlign w:val="bottom"/>
          </w:tcPr>
          <w:p w14:paraId="374A1EE1" w14:textId="18B43081" w:rsidR="00845C0D" w:rsidRPr="00775DF7" w:rsidRDefault="00845C0D" w:rsidP="00845C0D">
            <w:pPr>
              <w:tabs>
                <w:tab w:val="left" w:pos="7140"/>
              </w:tabs>
              <w:spacing w:before="12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5D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8.3.25</w:t>
            </w:r>
          </w:p>
        </w:tc>
      </w:tr>
    </w:tbl>
    <w:p w14:paraId="26D3FA09" w14:textId="5300FDEF" w:rsidR="0025318C" w:rsidRDefault="0025318C" w:rsidP="0025318C">
      <w:pPr>
        <w:tabs>
          <w:tab w:val="left" w:pos="7140"/>
        </w:tabs>
      </w:pPr>
      <w:r>
        <w:t>*Not: 2021 LGS de Sayın Bakanımızın açıklaması ile Dil Bilgisi konularından soru sorulmamıştır.</w:t>
      </w:r>
    </w:p>
    <w:sectPr w:rsidR="0025318C" w:rsidSect="00A4272F">
      <w:headerReference w:type="default" r:id="rId8"/>
      <w:footerReference w:type="default" r:id="rId9"/>
      <w:type w:val="continuous"/>
      <w:pgSz w:w="12240" w:h="15840"/>
      <w:pgMar w:top="1417" w:right="1417" w:bottom="1417" w:left="156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EC3A" w14:textId="77777777" w:rsidR="00A5265F" w:rsidRDefault="00A5265F" w:rsidP="00C44E3F">
      <w:pPr>
        <w:spacing w:after="0" w:line="240" w:lineRule="auto"/>
      </w:pPr>
      <w:r>
        <w:separator/>
      </w:r>
    </w:p>
  </w:endnote>
  <w:endnote w:type="continuationSeparator" w:id="0">
    <w:p w14:paraId="65839FA8" w14:textId="77777777" w:rsidR="00A5265F" w:rsidRDefault="00A5265F" w:rsidP="00C4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199B" w14:textId="0FF03273" w:rsidR="00120E55" w:rsidRDefault="00E02528" w:rsidP="00E02528">
    <w:pPr>
      <w:pStyle w:val="AltBilgi"/>
      <w:jc w:val="right"/>
    </w:pPr>
    <w:r>
      <w:tab/>
      <w:t xml:space="preserve">                                                                                                                                                            </w:t>
    </w:r>
    <w:r w:rsidR="00120E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35AA" w14:textId="77777777" w:rsidR="00A5265F" w:rsidRDefault="00A5265F" w:rsidP="00C44E3F">
      <w:pPr>
        <w:spacing w:after="0" w:line="240" w:lineRule="auto"/>
      </w:pPr>
      <w:r>
        <w:separator/>
      </w:r>
    </w:p>
  </w:footnote>
  <w:footnote w:type="continuationSeparator" w:id="0">
    <w:p w14:paraId="0BDA9802" w14:textId="77777777" w:rsidR="00A5265F" w:rsidRDefault="00A5265F" w:rsidP="00C4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85F0" w14:textId="1FFBA0C3" w:rsidR="00120E55" w:rsidRPr="000702EE" w:rsidRDefault="000702EE" w:rsidP="000702EE">
    <w:pPr>
      <w:pStyle w:val="stBilgi"/>
      <w:jc w:val="center"/>
      <w:rPr>
        <w:b/>
        <w:color w:val="FF0000"/>
        <w:sz w:val="32"/>
      </w:rPr>
    </w:pPr>
    <w:r w:rsidRPr="000702EE">
      <w:rPr>
        <w:b/>
        <w:color w:val="FF0000"/>
        <w:sz w:val="32"/>
      </w:rPr>
      <w:t>2021 LGS TÜRKÇE DERSİ ÜNİTE/KAZANIM DAĞILIMLARI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18B"/>
    <w:multiLevelType w:val="hybridMultilevel"/>
    <w:tmpl w:val="D0828790"/>
    <w:lvl w:ilvl="0" w:tplc="E73EB7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3E35D7"/>
    <w:multiLevelType w:val="hybridMultilevel"/>
    <w:tmpl w:val="7BEEC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845"/>
    <w:multiLevelType w:val="hybridMultilevel"/>
    <w:tmpl w:val="D4B80D5A"/>
    <w:lvl w:ilvl="0" w:tplc="672C81C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7268BD"/>
    <w:multiLevelType w:val="hybridMultilevel"/>
    <w:tmpl w:val="4B9C3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873"/>
    <w:multiLevelType w:val="hybridMultilevel"/>
    <w:tmpl w:val="F10E2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4F9"/>
    <w:multiLevelType w:val="hybridMultilevel"/>
    <w:tmpl w:val="5808A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458A3"/>
    <w:rsid w:val="000702EE"/>
    <w:rsid w:val="000D1120"/>
    <w:rsid w:val="00120E55"/>
    <w:rsid w:val="0014411F"/>
    <w:rsid w:val="0025318C"/>
    <w:rsid w:val="00255E0D"/>
    <w:rsid w:val="002A7DF0"/>
    <w:rsid w:val="002F0315"/>
    <w:rsid w:val="00317857"/>
    <w:rsid w:val="003276E8"/>
    <w:rsid w:val="0034255F"/>
    <w:rsid w:val="003D169A"/>
    <w:rsid w:val="004056C4"/>
    <w:rsid w:val="004B6985"/>
    <w:rsid w:val="005354A9"/>
    <w:rsid w:val="0058463E"/>
    <w:rsid w:val="005F1A50"/>
    <w:rsid w:val="006C5FB8"/>
    <w:rsid w:val="006F7E41"/>
    <w:rsid w:val="00733089"/>
    <w:rsid w:val="007E6FDA"/>
    <w:rsid w:val="00845C0D"/>
    <w:rsid w:val="00850385"/>
    <w:rsid w:val="008D4D54"/>
    <w:rsid w:val="00907BB4"/>
    <w:rsid w:val="00990A16"/>
    <w:rsid w:val="00A05E72"/>
    <w:rsid w:val="00A4272F"/>
    <w:rsid w:val="00A5265F"/>
    <w:rsid w:val="00A76189"/>
    <w:rsid w:val="00AB5AD2"/>
    <w:rsid w:val="00AC5346"/>
    <w:rsid w:val="00B05A31"/>
    <w:rsid w:val="00B24A1C"/>
    <w:rsid w:val="00B37634"/>
    <w:rsid w:val="00B85AFB"/>
    <w:rsid w:val="00B85C94"/>
    <w:rsid w:val="00BE4C7B"/>
    <w:rsid w:val="00BF6988"/>
    <w:rsid w:val="00C0562A"/>
    <w:rsid w:val="00C44E3F"/>
    <w:rsid w:val="00C70798"/>
    <w:rsid w:val="00CE2468"/>
    <w:rsid w:val="00D13FBA"/>
    <w:rsid w:val="00D16536"/>
    <w:rsid w:val="00D238F7"/>
    <w:rsid w:val="00E02528"/>
    <w:rsid w:val="00E53336"/>
    <w:rsid w:val="00F87822"/>
    <w:rsid w:val="00FB3D8D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7900"/>
  <w15:docId w15:val="{F19B5EE9-7AB3-4E26-A669-76A8F02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1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4E3F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4E3F"/>
    <w:rPr>
      <w:lang w:val="tr-TR"/>
    </w:rPr>
  </w:style>
  <w:style w:type="paragraph" w:styleId="AralkYok">
    <w:name w:val="No Spacing"/>
    <w:uiPriority w:val="1"/>
    <w:qFormat/>
    <w:rsid w:val="00120E55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A4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528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CE24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53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;DM\B&#304;LG&#304;%20NOTLARIMIZ\Bilgi%20Notu%20&#350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0D82-60B8-4681-BB29-8647AA7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 Notu Şablonu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A.KadirERANIL</dc:creator>
  <cp:keywords/>
  <dc:description/>
  <cp:lastModifiedBy>ABDULLAH</cp:lastModifiedBy>
  <cp:revision>3</cp:revision>
  <cp:lastPrinted>2021-06-24T09:29:00Z</cp:lastPrinted>
  <dcterms:created xsi:type="dcterms:W3CDTF">2021-06-24T09:30:00Z</dcterms:created>
  <dcterms:modified xsi:type="dcterms:W3CDTF">2021-06-24T10:29:00Z</dcterms:modified>
</cp:coreProperties>
</file>